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0426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29D6EA11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0EE5ADFC" wp14:editId="1C50460F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DE53DC" w14:textId="4DC1079E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6"/>
        <w:gridCol w:w="4799"/>
      </w:tblGrid>
      <w:tr w:rsidR="00832392" w:rsidRPr="00062C8D" w14:paraId="4C8B55D9" w14:textId="77777777" w:rsidTr="00751EEA">
        <w:tc>
          <w:tcPr>
            <w:tcW w:w="4810" w:type="dxa"/>
          </w:tcPr>
          <w:p w14:paraId="5043F5E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5A3DE76D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3E41D2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313E87B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6E8E2E0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6F548716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18CF3D6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6174176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3DB2829D" w14:textId="7499746F" w:rsidR="00832392" w:rsidRPr="00383633" w:rsidRDefault="0038363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Δευτέρα, 15-4-2024</w:t>
            </w:r>
          </w:p>
          <w:p w14:paraId="0449A3B8" w14:textId="1A03C2D4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383633">
              <w:rPr>
                <w:rFonts w:asciiTheme="minorHAnsi" w:hAnsiTheme="minorHAnsi" w:cs="Times New Roman"/>
                <w:b/>
              </w:rPr>
              <w:t>. 144</w:t>
            </w:r>
          </w:p>
          <w:p w14:paraId="181A85C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186939E8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3FEB6B5" w14:textId="77777777" w:rsidTr="00AE77A8">
        <w:trPr>
          <w:trHeight w:val="271"/>
        </w:trPr>
        <w:tc>
          <w:tcPr>
            <w:tcW w:w="542" w:type="dxa"/>
          </w:tcPr>
          <w:p w14:paraId="17DF251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69FAD5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6C9BA59" w14:textId="18EDF7A4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  <w:r w:rsidR="00383633">
              <w:rPr>
                <w:rFonts w:asciiTheme="minorHAnsi" w:hAnsiTheme="minorHAnsi" w:cs="Times New Roman"/>
                <w:b/>
              </w:rPr>
              <w:t>ΓΕΛ ΒΟΥΛΙΑΓΜΕΝΗΣ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</w:t>
            </w:r>
          </w:p>
        </w:tc>
      </w:tr>
      <w:tr w:rsidR="002A7CFA" w:rsidRPr="00062C8D" w14:paraId="17980B0E" w14:textId="77777777" w:rsidTr="00AE77A8">
        <w:trPr>
          <w:trHeight w:val="458"/>
        </w:trPr>
        <w:tc>
          <w:tcPr>
            <w:tcW w:w="542" w:type="dxa"/>
          </w:tcPr>
          <w:p w14:paraId="6DB4177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30F4342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2381777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05D1FD9F" w14:textId="77777777" w:rsidR="00F87C56" w:rsidRDefault="00F87C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Ναύπλιο, </w:t>
            </w:r>
          </w:p>
          <w:p w14:paraId="402D4469" w14:textId="23FE1D90" w:rsidR="00F87C56" w:rsidRDefault="00F87C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αναχώρηση Δευτέρα 22.4.24, ώρα 11.00-12.00</w:t>
            </w:r>
          </w:p>
          <w:p w14:paraId="38CFD12A" w14:textId="62569C05" w:rsidR="00966FF2" w:rsidRPr="00062C8D" w:rsidRDefault="00F87C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επιστροφή Τρίτη 23.4.24 </w:t>
            </w:r>
          </w:p>
        </w:tc>
      </w:tr>
      <w:tr w:rsidR="002A7CFA" w:rsidRPr="00062C8D" w14:paraId="72E08104" w14:textId="77777777" w:rsidTr="00AE77A8">
        <w:trPr>
          <w:trHeight w:val="458"/>
        </w:trPr>
        <w:tc>
          <w:tcPr>
            <w:tcW w:w="542" w:type="dxa"/>
          </w:tcPr>
          <w:p w14:paraId="3EECE6E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216355C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7ADEAB0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4B540F6C" w14:textId="0718304A" w:rsidR="00966FF2" w:rsidRPr="00062C8D" w:rsidRDefault="00F87C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18 μαθητές και 2 συνοδοί καθηγητές</w:t>
            </w:r>
          </w:p>
        </w:tc>
      </w:tr>
      <w:tr w:rsidR="002A7CFA" w:rsidRPr="00062C8D" w14:paraId="6494067E" w14:textId="77777777" w:rsidTr="00AE77A8">
        <w:trPr>
          <w:trHeight w:val="458"/>
        </w:trPr>
        <w:tc>
          <w:tcPr>
            <w:tcW w:w="542" w:type="dxa"/>
          </w:tcPr>
          <w:p w14:paraId="29C26E0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23044B9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76D42D5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44DCC590" w14:textId="49E041C5" w:rsidR="00966FF2" w:rsidRPr="00062C8D" w:rsidRDefault="00F87C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Πούλμαν</w:t>
            </w:r>
          </w:p>
        </w:tc>
      </w:tr>
      <w:tr w:rsidR="002A7CFA" w:rsidRPr="00062C8D" w14:paraId="54515711" w14:textId="77777777" w:rsidTr="00AE77A8">
        <w:trPr>
          <w:trHeight w:val="933"/>
        </w:trPr>
        <w:tc>
          <w:tcPr>
            <w:tcW w:w="542" w:type="dxa"/>
          </w:tcPr>
          <w:p w14:paraId="1DCA002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697536C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50C3633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72C2C0B2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4676CF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6E5FCD65" w14:textId="77777777" w:rsidR="00966FF2" w:rsidRDefault="00F87C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Κατάλυμα θα μας έχει κλείσει η ομοσπονδία</w:t>
            </w:r>
          </w:p>
          <w:p w14:paraId="7ECB3230" w14:textId="44414F55" w:rsidR="00F87C56" w:rsidRPr="00062C8D" w:rsidRDefault="00F87C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6655F947" w14:textId="77777777" w:rsidTr="00AE77A8">
        <w:trPr>
          <w:trHeight w:val="458"/>
        </w:trPr>
        <w:tc>
          <w:tcPr>
            <w:tcW w:w="542" w:type="dxa"/>
          </w:tcPr>
          <w:p w14:paraId="4F861C4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66F8190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6E5DD3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4B646A7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41D9F0AE" w14:textId="77777777" w:rsidTr="00AE77A8">
        <w:trPr>
          <w:trHeight w:val="458"/>
        </w:trPr>
        <w:tc>
          <w:tcPr>
            <w:tcW w:w="542" w:type="dxa"/>
          </w:tcPr>
          <w:p w14:paraId="0B48F7A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095199D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1A885EB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7CA78659" w14:textId="5426F7CA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F87C56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690B305E" w14:textId="77777777" w:rsidTr="00AE77A8">
        <w:trPr>
          <w:trHeight w:val="458"/>
        </w:trPr>
        <w:tc>
          <w:tcPr>
            <w:tcW w:w="542" w:type="dxa"/>
          </w:tcPr>
          <w:p w14:paraId="60F30FD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67B46427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0E732854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2DED12A" w14:textId="0FD60B9F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08735EF8" w14:textId="77777777" w:rsidTr="00AE77A8">
        <w:trPr>
          <w:trHeight w:val="458"/>
        </w:trPr>
        <w:tc>
          <w:tcPr>
            <w:tcW w:w="542" w:type="dxa"/>
          </w:tcPr>
          <w:p w14:paraId="6D4B669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00AB3335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42D81A0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776C152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B96BA50" w14:textId="77777777" w:rsidTr="00AE77A8">
        <w:trPr>
          <w:trHeight w:val="458"/>
        </w:trPr>
        <w:tc>
          <w:tcPr>
            <w:tcW w:w="542" w:type="dxa"/>
          </w:tcPr>
          <w:p w14:paraId="4D0F0AC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551CBD4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4A96DA0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183670E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AA4339D" w14:textId="77777777" w:rsidTr="00AE77A8">
        <w:trPr>
          <w:trHeight w:val="458"/>
        </w:trPr>
        <w:tc>
          <w:tcPr>
            <w:tcW w:w="542" w:type="dxa"/>
          </w:tcPr>
          <w:p w14:paraId="6076922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3FD3107B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F2C1EBE" w14:textId="20A44A1E" w:rsidR="00966FF2" w:rsidRPr="00062C8D" w:rsidRDefault="0038363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Τετάρτη, 17-4-2024 και ώρα 11:00</w:t>
            </w:r>
          </w:p>
        </w:tc>
      </w:tr>
      <w:tr w:rsidR="002A7CFA" w:rsidRPr="00062C8D" w14:paraId="456CC272" w14:textId="77777777" w:rsidTr="00AE77A8">
        <w:trPr>
          <w:trHeight w:val="288"/>
        </w:trPr>
        <w:tc>
          <w:tcPr>
            <w:tcW w:w="542" w:type="dxa"/>
          </w:tcPr>
          <w:p w14:paraId="085D110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7562670B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B1811B9" w14:textId="66E7040E" w:rsidR="00966FF2" w:rsidRPr="00B357CC" w:rsidRDefault="00B357C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T</w:t>
            </w:r>
            <w:r>
              <w:rPr>
                <w:rFonts w:asciiTheme="minorHAnsi" w:hAnsiTheme="minorHAnsi" w:cs="Times New Roman"/>
                <w:b/>
              </w:rPr>
              <w:t>ετάρτη, 17-4-2024</w:t>
            </w:r>
            <w:r w:rsidR="00B41289">
              <w:rPr>
                <w:rFonts w:asciiTheme="minorHAnsi" w:hAnsiTheme="minorHAnsi" w:cs="Times New Roman"/>
                <w:b/>
              </w:rPr>
              <w:t xml:space="preserve"> και ώρα 11:45</w:t>
            </w:r>
          </w:p>
        </w:tc>
      </w:tr>
    </w:tbl>
    <w:p w14:paraId="786C59E4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FC16ECB" w14:textId="1F980D12"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Δ/ντρια</w:t>
      </w:r>
    </w:p>
    <w:p w14:paraId="7FC40015" w14:textId="77777777" w:rsidR="00383633" w:rsidRPr="00062C8D" w:rsidRDefault="00383633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6AC46265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AFFB840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0F4C36F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9E52852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748D164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στο σχολείο και</w:t>
      </w:r>
    </w:p>
    <w:p w14:paraId="6F95D00D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15B840C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D450D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3007625">
    <w:abstractNumId w:val="3"/>
  </w:num>
  <w:num w:numId="2" w16cid:durableId="2062824759">
    <w:abstractNumId w:val="1"/>
  </w:num>
  <w:num w:numId="3" w16cid:durableId="1209033796">
    <w:abstractNumId w:val="0"/>
  </w:num>
  <w:num w:numId="4" w16cid:durableId="1358853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1801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1D0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3633"/>
    <w:rsid w:val="003A4413"/>
    <w:rsid w:val="003A670A"/>
    <w:rsid w:val="003C09AC"/>
    <w:rsid w:val="00410BF1"/>
    <w:rsid w:val="0048427B"/>
    <w:rsid w:val="00491BB9"/>
    <w:rsid w:val="00497B0E"/>
    <w:rsid w:val="004D450D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4041A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357CC"/>
    <w:rsid w:val="00B41289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87C56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FD0C0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Eftychia Tzavara</cp:lastModifiedBy>
  <cp:revision>5</cp:revision>
  <cp:lastPrinted>2014-01-07T11:46:00Z</cp:lastPrinted>
  <dcterms:created xsi:type="dcterms:W3CDTF">2024-04-14T17:13:00Z</dcterms:created>
  <dcterms:modified xsi:type="dcterms:W3CDTF">2024-04-14T17:16:00Z</dcterms:modified>
</cp:coreProperties>
</file>